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考研优秀班集体汇总表</w:t>
      </w:r>
    </w:p>
    <w:bookmarkEnd w:id="0"/>
    <w:tbl>
      <w:tblPr>
        <w:tblStyle w:val="4"/>
        <w:tblW w:w="9236" w:type="dxa"/>
        <w:jc w:val="center"/>
        <w:tblInd w:w="-8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077"/>
        <w:gridCol w:w="1048"/>
        <w:gridCol w:w="1078"/>
        <w:gridCol w:w="1247"/>
        <w:gridCol w:w="1948"/>
        <w:gridCol w:w="1170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99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系部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班级</w:t>
            </w:r>
          </w:p>
        </w:tc>
        <w:tc>
          <w:tcPr>
            <w:tcW w:w="427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录取情况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录取率及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班级人数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9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录取院校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及专业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例子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信息系</w:t>
            </w:r>
          </w:p>
        </w:tc>
        <w:tc>
          <w:tcPr>
            <w:tcW w:w="104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计算机141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11111111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东南大学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计算机科学与技术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15%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11111111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李四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11111111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11111111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李四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11111111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11111111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李四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XXXXXX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E0810"/>
    <w:rsid w:val="685E08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2018-05-03T08:06:00Z</dcterms:created>
  <dc:creator>晨露</dc:creator>
  <cp:lastModifiedBy>晨露</cp:lastModifiedBy>
  <dcterms:modified xsi:type="dcterms:W3CDTF">2018-05-03T08:06:54Z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