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附件1</w:t>
      </w:r>
    </w:p>
    <w:bookmarkEnd w:id="0"/>
    <w:p>
      <w:pP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证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  <w:t>明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常州大学怀德学院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现有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同学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身份证号为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，参加我培训机构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月至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  <w:t>（英语/数学）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考研科目培训，并在此培训期间达到课程培训规定时间的五分之四课时。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特此证明。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（培训单位盖章）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年   月   日</w:t>
      </w: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righ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383" w:right="1463" w:bottom="138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34ABF"/>
    <w:rsid w:val="1AA34ABF"/>
    <w:rsid w:val="1E05562A"/>
    <w:rsid w:val="1FB12852"/>
    <w:rsid w:val="613958C5"/>
    <w:rsid w:val="69F973B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2018-05-03T05:27:00Z</dcterms:created>
  <dc:creator>月亮</dc:creator>
  <cp:lastModifiedBy>晨露</cp:lastModifiedBy>
  <dcterms:modified xsi:type="dcterms:W3CDTF">2018-05-03T08:04:09Z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