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考研助学补贴汇总表</w:t>
      </w:r>
      <w:bookmarkEnd w:id="0"/>
    </w:p>
    <w:tbl>
      <w:tblPr>
        <w:tblStyle w:val="4"/>
        <w:tblW w:w="9255" w:type="dxa"/>
        <w:jc w:val="center"/>
        <w:tblInd w:w="-10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125"/>
        <w:gridCol w:w="1290"/>
        <w:gridCol w:w="1455"/>
        <w:gridCol w:w="1386"/>
        <w:gridCol w:w="1057"/>
        <w:gridCol w:w="1057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系部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班级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学号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培训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科目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补贴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金额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例子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机化系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机制141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11111111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张三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英语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例子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建环系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土木141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11111111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李四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数学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例子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信息系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电子141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11111111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张三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英语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数学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400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383" w:right="1463" w:bottom="1383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037A0"/>
    <w:rsid w:val="189037A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2018-05-03T08:02:00Z</dcterms:created>
  <dc:creator>晨露</dc:creator>
  <cp:lastModifiedBy>晨露</cp:lastModifiedBy>
  <dcterms:modified xsi:type="dcterms:W3CDTF">2018-05-03T08:05:42Z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