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“七型宿舍”宿舍</w:t>
      </w:r>
      <w:r>
        <w:rPr>
          <w:rFonts w:hint="eastAsia"/>
          <w:b/>
          <w:bCs/>
          <w:sz w:val="28"/>
          <w:szCs w:val="28"/>
          <w:lang w:eastAsia="zh-CN"/>
        </w:rPr>
        <w:t>参赛宿舍</w:t>
      </w:r>
      <w:r>
        <w:rPr>
          <w:rFonts w:hint="eastAsia"/>
          <w:b/>
          <w:bCs/>
          <w:sz w:val="28"/>
          <w:szCs w:val="28"/>
        </w:rPr>
        <w:t>成绩公示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学习型宿舍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517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86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3号楼 508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83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3号楼 521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82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311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4号楼 510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305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608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221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432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313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208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518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539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428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243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409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119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423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4号楼 203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4号楼 606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315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430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232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345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112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236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212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5号楼 520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4号楼 311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248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323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2号路 421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313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307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536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315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404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314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313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347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310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305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505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1号楼 320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611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1号楼 321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609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542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5号楼 428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1号楼 609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503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247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1号楼 243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456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456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文艺型宿舍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430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428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21分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6号楼 439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12分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544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11分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2号楼 432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8分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7号楼 324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6分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阳光型宿舍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526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40分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315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35分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5号楼 232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30分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307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30分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421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347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1号楼 426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313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20分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220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610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460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创新创业型宿舍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5号楼 343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56分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5号楼 437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5号楼 425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12分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7号楼 402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313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和谐型宿舍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4号楼 110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505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25分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611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15分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310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15分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526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15分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1号楼 321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4号楼 606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305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5分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运动型宿舍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7号楼 345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22分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438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18分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311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18分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6号楼 315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11分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414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11分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7号楼 508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9分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558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7分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1号楼 603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奉献型宿舍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4号楼 203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44分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460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40分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459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38分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240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28分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313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22分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610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21分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244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505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520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1号楼 320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402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311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14分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247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12分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1号楼 609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12分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220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411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1号楼 603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7号楼 402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503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3号楼 521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10分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2号楼 609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6480"/>
    <w:rsid w:val="176764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2018-05-29T07:26:00Z</dcterms:created>
  <dc:creator>晨露</dc:creator>
  <cp:lastModifiedBy>晨露</cp:lastModifiedBy>
  <dcterms:modified xsi:type="dcterms:W3CDTF">2018-05-30T00:48:30Z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